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5EB30" w14:textId="77777777" w:rsidR="00FF02B0" w:rsidRPr="00A15CAC" w:rsidRDefault="00FF02B0" w:rsidP="008C590A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A15CAC">
        <w:rPr>
          <w:rFonts w:ascii="Arial" w:hAnsi="Arial" w:cs="Arial"/>
          <w:color w:val="000000"/>
          <w:sz w:val="28"/>
          <w:szCs w:val="28"/>
        </w:rPr>
        <w:t>A new rule enforced by the Federal Trade Commission makes it unlawful for us to enforce a non-compete clause. As of</w:t>
      </w:r>
      <w:r w:rsidR="00162299" w:rsidRPr="00A15CAC">
        <w:rPr>
          <w:rFonts w:ascii="Arial" w:hAnsi="Arial" w:cs="Arial"/>
          <w:color w:val="000000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DATE EMPLOYER CHOOSES BUT NO LATER THAN EFFECTIVE DATE OF THE FINAL RULE]"/>
          <w:tag w:val="[DATE EMPLOYER CHOOSES BUT NO LATER THAN EFFECTIVE DATE OF THE FINAL RULE]"/>
          <w:id w:val="-678892365"/>
          <w:placeholder>
            <w:docPart w:val="8B91F381F00241EDB4666336803AD37E"/>
          </w:placeholder>
          <w:temporary/>
          <w:showingPlcHdr/>
          <w:text w:multiLine="1"/>
        </w:sdtPr>
        <w:sdtContent>
          <w:r w:rsidR="00162299" w:rsidRPr="00A15CAC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[DATE EMPLOYER CHOOSES BUT NO LATER THAN EFFECTIVE DATE OF THE FINAL RULE]</w:t>
          </w:r>
        </w:sdtContent>
      </w:sdt>
      <w:r w:rsidRPr="00A15CAC">
        <w:rPr>
          <w:rFonts w:ascii="Arial" w:hAnsi="Arial" w:cs="Arial"/>
          <w:color w:val="000000"/>
          <w:sz w:val="28"/>
          <w:szCs w:val="28"/>
        </w:rPr>
        <w:t xml:space="preserve">,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EMPLOYER NAME]"/>
          <w:tag w:val="[EMPLOYER NAME]"/>
          <w:id w:val="577483611"/>
          <w:placeholder>
            <w:docPart w:val="434FBE9EC9D04DF7A940E3C0CBD40F10"/>
          </w:placeholder>
          <w:temporary/>
          <w:showingPlcHdr/>
          <w15:color w:val="000000"/>
          <w:text w:multiLine="1"/>
        </w:sdtPr>
        <w:sdtContent>
          <w:r w:rsidR="00162299" w:rsidRPr="00A15CAC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sdtContent>
      </w:sdt>
      <w:r w:rsidR="00162299" w:rsidRPr="00A15C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A15CAC">
        <w:rPr>
          <w:rFonts w:ascii="Arial" w:hAnsi="Arial" w:cs="Arial"/>
          <w:color w:val="000000"/>
          <w:sz w:val="28"/>
          <w:szCs w:val="28"/>
        </w:rPr>
        <w:t xml:space="preserve">will not enforce any non-compete clause against you. This means that as of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DATE EMPLOYER CHOOSES BUT NO LATER THAN EFFECTIVE DATE OF THE FINAL RULE]"/>
          <w:tag w:val="[DATE EMPLOYER CHOOSES BUT NO LATER THAN EFFECTIVE DATE OF THE FINAL RULE]"/>
          <w:id w:val="-1602334366"/>
          <w:placeholder>
            <w:docPart w:val="BC68DACF12F947C2A5C10C160445C9FF"/>
          </w:placeholder>
          <w:temporary/>
          <w:showingPlcHdr/>
          <w15:color w:val="000000"/>
          <w:text w:multiLine="1"/>
        </w:sdtPr>
        <w:sdtContent>
          <w:r w:rsidR="00162299" w:rsidRPr="00A15CAC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[DATE EMPLOYER CHOOSES BUT NO LATER THAN EFFECTIVE DATE OF THE FINAL RULE]</w:t>
          </w:r>
        </w:sdtContent>
      </w:sdt>
      <w:r w:rsidRPr="00A15CAC">
        <w:rPr>
          <w:rFonts w:ascii="Arial" w:hAnsi="Arial" w:cs="Arial"/>
          <w:color w:val="000000"/>
          <w:sz w:val="28"/>
          <w:szCs w:val="28"/>
        </w:rPr>
        <w:t>:</w:t>
      </w:r>
    </w:p>
    <w:p w14:paraId="3B3C59F1" w14:textId="77777777" w:rsidR="00FF02B0" w:rsidRPr="00A15CAC" w:rsidRDefault="00FF02B0" w:rsidP="008C590A">
      <w:pPr>
        <w:numPr>
          <w:ilvl w:val="0"/>
          <w:numId w:val="1"/>
        </w:numPr>
        <w:autoSpaceDE w:val="0"/>
        <w:autoSpaceDN w:val="0"/>
        <w:spacing w:before="24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A15CAC">
        <w:rPr>
          <w:rFonts w:ascii="Arial" w:hAnsi="Arial" w:cs="Arial"/>
          <w:color w:val="000000"/>
          <w:sz w:val="28"/>
          <w:szCs w:val="28"/>
        </w:rPr>
        <w:t xml:space="preserve">You may seek or accept a job with any company or any person—even if they compete with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EMPLOYER NAME]"/>
          <w:tag w:val="[EMPLOYER NAME]"/>
          <w:id w:val="-1145202453"/>
          <w:placeholder>
            <w:docPart w:val="94A0B1C4BC654C7691128F04EC89F871"/>
          </w:placeholder>
          <w:temporary/>
          <w:showingPlcHdr/>
          <w15:color w:val="000000"/>
          <w:text w:multiLine="1"/>
        </w:sdtPr>
        <w:sdtContent>
          <w:r w:rsidR="008C590A" w:rsidRPr="00A15CAC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sdtContent>
      </w:sdt>
      <w:r w:rsidRPr="00A15CAC">
        <w:rPr>
          <w:rFonts w:ascii="Arial" w:hAnsi="Arial" w:cs="Arial"/>
          <w:color w:val="000000"/>
          <w:sz w:val="28"/>
          <w:szCs w:val="28"/>
        </w:rPr>
        <w:t>.</w:t>
      </w:r>
    </w:p>
    <w:p w14:paraId="155353A9" w14:textId="77777777" w:rsidR="00FF02B0" w:rsidRPr="00A15CAC" w:rsidRDefault="00FF02B0" w:rsidP="008C590A">
      <w:pPr>
        <w:numPr>
          <w:ilvl w:val="0"/>
          <w:numId w:val="1"/>
        </w:numPr>
        <w:autoSpaceDE w:val="0"/>
        <w:autoSpaceDN w:val="0"/>
        <w:spacing w:before="24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A15CAC">
        <w:rPr>
          <w:rFonts w:ascii="Arial" w:hAnsi="Arial" w:cs="Arial"/>
          <w:color w:val="000000"/>
          <w:sz w:val="28"/>
          <w:szCs w:val="28"/>
        </w:rPr>
        <w:t xml:space="preserve">You may run your own business—even if it competes with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EMPLOYER NAME]"/>
          <w:tag w:val="[EMPLOYER NAME]"/>
          <w:id w:val="1355458743"/>
          <w:placeholder>
            <w:docPart w:val="D386A56FEBD740E89A4F8B7C6E595898"/>
          </w:placeholder>
          <w:temporary/>
          <w:showingPlcHdr/>
          <w15:color w:val="000000"/>
          <w:text w:multiLine="1"/>
        </w:sdtPr>
        <w:sdtContent>
          <w:r w:rsidR="008C590A" w:rsidRPr="00A15CAC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sdtContent>
      </w:sdt>
      <w:r w:rsidRPr="00A15CAC">
        <w:rPr>
          <w:rFonts w:ascii="Arial" w:hAnsi="Arial" w:cs="Arial"/>
          <w:color w:val="000000"/>
          <w:sz w:val="28"/>
          <w:szCs w:val="28"/>
        </w:rPr>
        <w:t>.</w:t>
      </w:r>
    </w:p>
    <w:p w14:paraId="38BD3D75" w14:textId="77777777" w:rsidR="00FF02B0" w:rsidRPr="00A15CAC" w:rsidRDefault="00FF02B0" w:rsidP="008C590A">
      <w:pPr>
        <w:numPr>
          <w:ilvl w:val="0"/>
          <w:numId w:val="1"/>
        </w:numPr>
        <w:autoSpaceDE w:val="0"/>
        <w:autoSpaceDN w:val="0"/>
        <w:spacing w:before="24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A15CAC">
        <w:rPr>
          <w:rFonts w:ascii="Arial" w:hAnsi="Arial" w:cs="Arial"/>
          <w:color w:val="000000"/>
          <w:sz w:val="28"/>
          <w:szCs w:val="28"/>
        </w:rPr>
        <w:t xml:space="preserve">You may compete with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EMPLOYER NAME]"/>
          <w:tag w:val="[EMPLOYER NAME]"/>
          <w:id w:val="479961387"/>
          <w:placeholder>
            <w:docPart w:val="7D6209BFABD14AE2962D8F9F824632F3"/>
          </w:placeholder>
          <w:temporary/>
          <w:showingPlcHdr/>
          <w15:color w:val="000000"/>
          <w:text w:multiLine="1"/>
        </w:sdtPr>
        <w:sdtContent>
          <w:r w:rsidR="008C590A" w:rsidRPr="00A15CAC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sdtContent>
      </w:sdt>
      <w:r w:rsidR="008C590A" w:rsidRPr="00A15C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A15CAC">
        <w:rPr>
          <w:rFonts w:ascii="Arial" w:hAnsi="Arial" w:cs="Arial"/>
          <w:color w:val="000000"/>
          <w:sz w:val="28"/>
          <w:szCs w:val="28"/>
        </w:rPr>
        <w:t>following your employment with</w:t>
      </w:r>
      <w:r w:rsidR="008C590A" w:rsidRPr="00A15CAC">
        <w:rPr>
          <w:rFonts w:ascii="Arial" w:hAnsi="Arial" w:cs="Arial"/>
          <w:color w:val="000000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EMPLOYER NAME]"/>
          <w:tag w:val="[EMPLOYER NAME]"/>
          <w:id w:val="631067658"/>
          <w:placeholder>
            <w:docPart w:val="82BD932849594D0FAB12D20B4EF54E95"/>
          </w:placeholder>
          <w:temporary/>
          <w:showingPlcHdr/>
          <w15:color w:val="000000"/>
          <w:text w:multiLine="1"/>
        </w:sdtPr>
        <w:sdtContent>
          <w:r w:rsidR="008C590A" w:rsidRPr="00A15CAC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sdtContent>
      </w:sdt>
      <w:r w:rsidRPr="00A15CAC">
        <w:rPr>
          <w:rFonts w:ascii="Arial" w:hAnsi="Arial" w:cs="Arial"/>
          <w:color w:val="000000"/>
          <w:sz w:val="28"/>
          <w:szCs w:val="28"/>
        </w:rPr>
        <w:t>.</w:t>
      </w:r>
    </w:p>
    <w:p w14:paraId="4EEB7AC8" w14:textId="77777777" w:rsidR="00162299" w:rsidRPr="00A15CAC" w:rsidRDefault="00162299" w:rsidP="008C590A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3AD23D39" w14:textId="77777777" w:rsidR="002B7552" w:rsidRPr="00A15CAC" w:rsidRDefault="00FF02B0" w:rsidP="008C590A">
      <w:pPr>
        <w:spacing w:line="360" w:lineRule="auto"/>
        <w:rPr>
          <w:rFonts w:ascii="Arial" w:hAnsi="Arial" w:cs="Arial"/>
          <w:sz w:val="28"/>
          <w:szCs w:val="28"/>
        </w:rPr>
      </w:pPr>
      <w:r w:rsidRPr="00A15CAC">
        <w:rPr>
          <w:rFonts w:ascii="Arial" w:hAnsi="Arial" w:cs="Arial"/>
          <w:color w:val="000000"/>
          <w:sz w:val="28"/>
          <w:szCs w:val="28"/>
        </w:rPr>
        <w:t>The FTC’s new rule does not affect any other terms or conditions of your employment. For more information about the rule, visit</w:t>
      </w:r>
      <w:r w:rsidR="00A15CAC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7" w:history="1">
        <w:r w:rsidR="0018184A" w:rsidRPr="00A15CAC">
          <w:rPr>
            <w:rStyle w:val="Hyperlink"/>
            <w:rFonts w:ascii="Arial" w:hAnsi="Arial" w:cs="Arial"/>
            <w:sz w:val="28"/>
            <w:szCs w:val="28"/>
          </w:rPr>
          <w:t>ftc.gov/</w:t>
        </w:r>
        <w:proofErr w:type="spellStart"/>
        <w:r w:rsidR="0018184A" w:rsidRPr="00A15CAC">
          <w:rPr>
            <w:rStyle w:val="Hyperlink"/>
            <w:rFonts w:ascii="Arial" w:hAnsi="Arial" w:cs="Arial"/>
            <w:sz w:val="28"/>
            <w:szCs w:val="28"/>
          </w:rPr>
          <w:t>noncompetes</w:t>
        </w:r>
        <w:proofErr w:type="spellEnd"/>
      </w:hyperlink>
      <w:r w:rsidRPr="00A15CAC">
        <w:rPr>
          <w:rFonts w:ascii="Arial" w:hAnsi="Arial" w:cs="Arial"/>
          <w:color w:val="000000"/>
          <w:sz w:val="28"/>
          <w:szCs w:val="28"/>
        </w:rPr>
        <w:t xml:space="preserve">. Complete and accurate translations of the notice in certain languages other than English, </w:t>
      </w:r>
      <w:r w:rsidRPr="00A15CAC">
        <w:rPr>
          <w:rFonts w:ascii="Arial" w:hAnsi="Arial" w:cs="Arial"/>
          <w:sz w:val="28"/>
          <w:szCs w:val="28"/>
        </w:rPr>
        <w:t>including Spanish, Chinese, Arabic, Vietnamese, Tagalog, and Korean</w:t>
      </w:r>
      <w:r w:rsidR="00750989" w:rsidRPr="00A15CAC">
        <w:rPr>
          <w:rFonts w:ascii="Arial" w:hAnsi="Arial" w:cs="Arial"/>
          <w:sz w:val="28"/>
          <w:szCs w:val="28"/>
        </w:rPr>
        <w:t>,</w:t>
      </w:r>
      <w:r w:rsidRPr="00A15CAC">
        <w:rPr>
          <w:rFonts w:ascii="Arial" w:hAnsi="Arial" w:cs="Arial"/>
          <w:sz w:val="28"/>
          <w:szCs w:val="28"/>
        </w:rPr>
        <w:t xml:space="preserve"> are available </w:t>
      </w:r>
      <w:r w:rsidRPr="00A15CAC">
        <w:rPr>
          <w:rFonts w:ascii="Arial" w:hAnsi="Arial" w:cs="Arial"/>
          <w:color w:val="000000"/>
          <w:sz w:val="28"/>
          <w:szCs w:val="28"/>
        </w:rPr>
        <w:t>at</w:t>
      </w:r>
      <w:r w:rsidR="0018184A" w:rsidRPr="00A15CAC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8" w:history="1">
        <w:r w:rsidR="0018184A" w:rsidRPr="00A15CAC">
          <w:rPr>
            <w:rStyle w:val="Hyperlink"/>
            <w:rFonts w:ascii="Arial" w:hAnsi="Arial" w:cs="Arial"/>
            <w:sz w:val="28"/>
            <w:szCs w:val="28"/>
          </w:rPr>
          <w:t>ftc.gov/</w:t>
        </w:r>
        <w:proofErr w:type="spellStart"/>
        <w:r w:rsidR="0018184A" w:rsidRPr="00A15CAC">
          <w:rPr>
            <w:rStyle w:val="Hyperlink"/>
            <w:rFonts w:ascii="Arial" w:hAnsi="Arial" w:cs="Arial"/>
            <w:sz w:val="28"/>
            <w:szCs w:val="28"/>
          </w:rPr>
          <w:t>noncompetes</w:t>
        </w:r>
        <w:proofErr w:type="spellEnd"/>
      </w:hyperlink>
      <w:r w:rsidRPr="00A15CAC">
        <w:rPr>
          <w:rFonts w:ascii="Arial" w:hAnsi="Arial" w:cs="Arial"/>
          <w:color w:val="000000"/>
          <w:sz w:val="28"/>
          <w:szCs w:val="28"/>
        </w:rPr>
        <w:t>.</w:t>
      </w:r>
    </w:p>
    <w:sectPr w:rsidR="002B7552" w:rsidRPr="00A15CAC" w:rsidSect="001D75D8">
      <w:head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C5100" w14:textId="77777777" w:rsidR="001D75D8" w:rsidRDefault="001D75D8" w:rsidP="009A1346">
      <w:r>
        <w:separator/>
      </w:r>
    </w:p>
  </w:endnote>
  <w:endnote w:type="continuationSeparator" w:id="0">
    <w:p w14:paraId="428D3047" w14:textId="77777777" w:rsidR="001D75D8" w:rsidRDefault="001D75D8" w:rsidP="009A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DC5DA" w14:textId="77777777" w:rsidR="001D75D8" w:rsidRDefault="001D75D8" w:rsidP="009A1346">
      <w:r>
        <w:separator/>
      </w:r>
    </w:p>
  </w:footnote>
  <w:footnote w:type="continuationSeparator" w:id="0">
    <w:p w14:paraId="1F9DE681" w14:textId="77777777" w:rsidR="001D75D8" w:rsidRDefault="001D75D8" w:rsidP="009A1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D4B26" w14:textId="77777777" w:rsidR="009A1346" w:rsidRDefault="00F100F8">
    <w:pPr>
      <w:pStyle w:val="Header"/>
    </w:pPr>
    <w:r>
      <w:rPr>
        <w:rFonts w:ascii="Times New Roman" w:hAnsi="Times New Roman" w:cs="Times New Roman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0557290" wp14:editId="7918D646">
              <wp:simplePos x="0" y="0"/>
              <wp:positionH relativeFrom="margin">
                <wp:align>center</wp:align>
              </wp:positionH>
              <wp:positionV relativeFrom="margin">
                <wp:posOffset>-953770</wp:posOffset>
              </wp:positionV>
              <wp:extent cx="7049770" cy="9253220"/>
              <wp:effectExtent l="19050" t="19050" r="36830" b="4318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049770" cy="9253220"/>
                      </a:xfrm>
                      <a:prstGeom prst="rect">
                        <a:avLst/>
                      </a:prstGeom>
                      <a:noFill/>
                      <a:ln w="571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54E88F" id="Rectangle 3" o:spid="_x0000_s1026" alt="&quot;&quot;" style="position:absolute;margin-left:0;margin-top:-75.1pt;width:555.1pt;height:728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" filled="f" strokecolor="#7f7f7f [1612]" strokeweight="4.5pt">
              <v:path arrowok="t"/>
              <o:lock v:ext="edit" aspectratio="t"/>
              <w10:wrap anchorx="margin" anchory="margin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03BF5"/>
    <w:multiLevelType w:val="hybridMultilevel"/>
    <w:tmpl w:val="1E8A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347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9A"/>
    <w:rsid w:val="0005036B"/>
    <w:rsid w:val="00141EE0"/>
    <w:rsid w:val="00162299"/>
    <w:rsid w:val="0018184A"/>
    <w:rsid w:val="001D75D8"/>
    <w:rsid w:val="00226FB7"/>
    <w:rsid w:val="002B7552"/>
    <w:rsid w:val="004B3E51"/>
    <w:rsid w:val="0050529A"/>
    <w:rsid w:val="00732B25"/>
    <w:rsid w:val="00750989"/>
    <w:rsid w:val="007B0B01"/>
    <w:rsid w:val="007D64ED"/>
    <w:rsid w:val="00886C7A"/>
    <w:rsid w:val="008C590A"/>
    <w:rsid w:val="009A1346"/>
    <w:rsid w:val="00A15CAC"/>
    <w:rsid w:val="00F100F8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3B74F"/>
  <w15:chartTrackingRefBased/>
  <w15:docId w15:val="{474AA376-B824-408C-9907-66E53419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2B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346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9A1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346"/>
    <w:rPr>
      <w:rFonts w:ascii="Calibri" w:hAnsi="Calibri" w:cs="Calibri"/>
      <w:kern w:val="0"/>
    </w:rPr>
  </w:style>
  <w:style w:type="character" w:styleId="PlaceholderText">
    <w:name w:val="Placeholder Text"/>
    <w:basedOn w:val="DefaultParagraphFont"/>
    <w:uiPriority w:val="99"/>
    <w:semiHidden/>
    <w:rsid w:val="001622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1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9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c.gov/legal-library/browse/federal-register-notices/non-compete-clause-rulema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tc.gov/legal-library/browse/federal-register-notices/non-compete-clause-rulemak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PA\OPA_0208\Group%20Files\Web\Content%20for%20web\OPP\Model-Language-Englis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B91F381F00241EDB4666336803AD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96110-68A0-4031-A1AC-3F2A1BF274BD}"/>
      </w:docPartPr>
      <w:docPartBody>
        <w:p w:rsidR="003519C7" w:rsidRDefault="00000000">
          <w:pPr>
            <w:pStyle w:val="8B91F381F00241EDB4666336803AD37E"/>
          </w:pPr>
          <w:r w:rsidRPr="00732B25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[DATE EMPLOYER CHOOSES BUT NO LATER THAN EFFECTIVE DATE OF THE FINAL RULE]</w:t>
          </w:r>
        </w:p>
      </w:docPartBody>
    </w:docPart>
    <w:docPart>
      <w:docPartPr>
        <w:name w:val="434FBE9EC9D04DF7A940E3C0CBD4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06F7D-0707-4FB8-B414-FF8389AB4E4D}"/>
      </w:docPartPr>
      <w:docPartBody>
        <w:p w:rsidR="003519C7" w:rsidRDefault="00000000">
          <w:pPr>
            <w:pStyle w:val="434FBE9EC9D04DF7A940E3C0CBD40F10"/>
          </w:pPr>
          <w:r w:rsidRPr="00732B25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p>
      </w:docPartBody>
    </w:docPart>
    <w:docPart>
      <w:docPartPr>
        <w:name w:val="BC68DACF12F947C2A5C10C160445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E7D1-5C4A-43AA-A4C9-481A5AEDB2A8}"/>
      </w:docPartPr>
      <w:docPartBody>
        <w:p w:rsidR="003519C7" w:rsidRDefault="00000000">
          <w:pPr>
            <w:pStyle w:val="BC68DACF12F947C2A5C10C160445C9FF"/>
          </w:pPr>
          <w:r w:rsidRPr="00732B25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[DATE EMPLOYER CHOOSES BUT NO LATER THAN EFFECTIVE DATE OF THE FINAL RULE]</w:t>
          </w:r>
        </w:p>
      </w:docPartBody>
    </w:docPart>
    <w:docPart>
      <w:docPartPr>
        <w:name w:val="94A0B1C4BC654C7691128F04EC89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F9AB-96B1-4B97-A60E-03FAD53B7E8C}"/>
      </w:docPartPr>
      <w:docPartBody>
        <w:p w:rsidR="003519C7" w:rsidRDefault="00000000">
          <w:pPr>
            <w:pStyle w:val="94A0B1C4BC654C7691128F04EC89F871"/>
          </w:pPr>
          <w:r w:rsidRPr="00732B25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p>
      </w:docPartBody>
    </w:docPart>
    <w:docPart>
      <w:docPartPr>
        <w:name w:val="D386A56FEBD740E89A4F8B7C6E595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57C33-24C2-4770-A980-AC383F92C70B}"/>
      </w:docPartPr>
      <w:docPartBody>
        <w:p w:rsidR="003519C7" w:rsidRDefault="00000000">
          <w:pPr>
            <w:pStyle w:val="D386A56FEBD740E89A4F8B7C6E595898"/>
          </w:pPr>
          <w:r w:rsidRPr="00732B25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p>
      </w:docPartBody>
    </w:docPart>
    <w:docPart>
      <w:docPartPr>
        <w:name w:val="7D6209BFABD14AE2962D8F9F82463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76C3-7A25-4183-A699-B4021EE7972B}"/>
      </w:docPartPr>
      <w:docPartBody>
        <w:p w:rsidR="003519C7" w:rsidRDefault="00000000">
          <w:pPr>
            <w:pStyle w:val="7D6209BFABD14AE2962D8F9F824632F3"/>
          </w:pPr>
          <w:r w:rsidRPr="00732B25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p>
      </w:docPartBody>
    </w:docPart>
    <w:docPart>
      <w:docPartPr>
        <w:name w:val="82BD932849594D0FAB12D20B4EF54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58B23-4590-45DB-B2DB-5D55961C57B8}"/>
      </w:docPartPr>
      <w:docPartBody>
        <w:p w:rsidR="003519C7" w:rsidRDefault="00000000">
          <w:pPr>
            <w:pStyle w:val="82BD932849594D0FAB12D20B4EF54E95"/>
          </w:pPr>
          <w:r w:rsidRPr="00732B25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C7"/>
    <w:rsid w:val="0021190B"/>
    <w:rsid w:val="003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91F381F00241EDB4666336803AD37E">
    <w:name w:val="8B91F381F00241EDB4666336803AD37E"/>
  </w:style>
  <w:style w:type="paragraph" w:customStyle="1" w:styleId="434FBE9EC9D04DF7A940E3C0CBD40F10">
    <w:name w:val="434FBE9EC9D04DF7A940E3C0CBD40F10"/>
  </w:style>
  <w:style w:type="paragraph" w:customStyle="1" w:styleId="BC68DACF12F947C2A5C10C160445C9FF">
    <w:name w:val="BC68DACF12F947C2A5C10C160445C9FF"/>
  </w:style>
  <w:style w:type="paragraph" w:customStyle="1" w:styleId="94A0B1C4BC654C7691128F04EC89F871">
    <w:name w:val="94A0B1C4BC654C7691128F04EC89F871"/>
  </w:style>
  <w:style w:type="paragraph" w:customStyle="1" w:styleId="D386A56FEBD740E89A4F8B7C6E595898">
    <w:name w:val="D386A56FEBD740E89A4F8B7C6E595898"/>
  </w:style>
  <w:style w:type="paragraph" w:customStyle="1" w:styleId="7D6209BFABD14AE2962D8F9F824632F3">
    <w:name w:val="7D6209BFABD14AE2962D8F9F824632F3"/>
  </w:style>
  <w:style w:type="paragraph" w:customStyle="1" w:styleId="82BD932849594D0FAB12D20B4EF54E95">
    <w:name w:val="82BD932849594D0FAB12D20B4EF54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Model-Language-English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Language_English</vt:lpstr>
    </vt:vector>
  </TitlesOfParts>
  <Company>Federal Trade Commission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Language_English</dc:title>
  <dc:subject/>
  <dc:creator>James, Bre'anna</dc:creator>
  <cp:keywords/>
  <dc:description/>
  <cp:lastModifiedBy>Rebecca</cp:lastModifiedBy>
  <cp:revision>2</cp:revision>
  <dcterms:created xsi:type="dcterms:W3CDTF">2024-05-07T18:27:00Z</dcterms:created>
  <dcterms:modified xsi:type="dcterms:W3CDTF">2024-05-07T18:27:00Z</dcterms:modified>
</cp:coreProperties>
</file>